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6" w:rsidRDefault="00B25D86" w:rsidP="00B25D86">
      <w:pPr>
        <w:pStyle w:val="Ttulo2"/>
        <w:ind w:right="-666"/>
        <w:rPr>
          <w:lang w:val="pt-BR"/>
        </w:rPr>
      </w:pPr>
    </w:p>
    <w:p w:rsidR="00211A89" w:rsidRDefault="001E7A5B" w:rsidP="00A340F6">
      <w:pPr>
        <w:pStyle w:val="Ttulo2"/>
        <w:ind w:right="-383"/>
        <w:jc w:val="right"/>
        <w:rPr>
          <w:lang w:val="pt-BR"/>
        </w:rPr>
      </w:pPr>
      <w:r>
        <w:rPr>
          <w:lang w:val="pt-BR"/>
        </w:rPr>
        <w:t>Minuta</w:t>
      </w:r>
    </w:p>
    <w:p w:rsidR="005E48DC" w:rsidRPr="00177135" w:rsidRDefault="005E48DC" w:rsidP="005E48DC">
      <w:pPr>
        <w:pStyle w:val="Rodap"/>
        <w:tabs>
          <w:tab w:val="clear" w:pos="8504"/>
        </w:tabs>
        <w:ind w:right="-383"/>
        <w:jc w:val="right"/>
        <w:rPr>
          <w:rFonts w:asciiTheme="minorHAnsi" w:hAnsiTheme="minorHAnsi"/>
          <w:sz w:val="20"/>
          <w:szCs w:val="20"/>
          <w:lang w:val="pt-BR"/>
        </w:rPr>
      </w:pPr>
      <w:r w:rsidRPr="00177135">
        <w:rPr>
          <w:rFonts w:asciiTheme="minorHAnsi" w:hAnsiTheme="minorHAnsi"/>
          <w:sz w:val="20"/>
          <w:szCs w:val="20"/>
          <w:lang w:val="pt-BR"/>
        </w:rPr>
        <w:t>*Campo de preenchimento obrigatório</w:t>
      </w:r>
    </w:p>
    <w:p w:rsidR="005E48DC" w:rsidRPr="005E48DC" w:rsidRDefault="005E48DC" w:rsidP="005E48DC">
      <w:pPr>
        <w:rPr>
          <w:lang w:val="pt-BR"/>
        </w:rPr>
      </w:pPr>
    </w:p>
    <w:p w:rsidR="00E13967" w:rsidRPr="00A340F6" w:rsidRDefault="00E13967" w:rsidP="00E13967">
      <w:pPr>
        <w:rPr>
          <w:u w:val="single"/>
          <w:lang w:val="pt-BR"/>
        </w:rPr>
      </w:pPr>
    </w:p>
    <w:tbl>
      <w:tblPr>
        <w:tblStyle w:val="Tabelanormal1"/>
        <w:tblW w:w="9749" w:type="dxa"/>
        <w:jc w:val="center"/>
        <w:tblInd w:w="456" w:type="dxa"/>
        <w:tblLayout w:type="fixed"/>
        <w:tblLook w:val="0000"/>
      </w:tblPr>
      <w:tblGrid>
        <w:gridCol w:w="1374"/>
        <w:gridCol w:w="9"/>
        <w:gridCol w:w="3030"/>
        <w:gridCol w:w="614"/>
        <w:gridCol w:w="39"/>
        <w:gridCol w:w="1506"/>
        <w:gridCol w:w="1550"/>
        <w:gridCol w:w="1598"/>
        <w:gridCol w:w="11"/>
        <w:gridCol w:w="18"/>
      </w:tblGrid>
      <w:tr w:rsidR="00490E42" w:rsidRPr="001E7A5B" w:rsidTr="001E7A5B">
        <w:trPr>
          <w:gridAfter w:val="1"/>
          <w:wAfter w:w="18" w:type="dxa"/>
          <w:trHeight w:val="432"/>
          <w:jc w:val="center"/>
        </w:trPr>
        <w:tc>
          <w:tcPr>
            <w:tcW w:w="9731" w:type="dxa"/>
            <w:gridSpan w:val="9"/>
            <w:shd w:val="clear" w:color="auto" w:fill="auto"/>
            <w:vAlign w:val="bottom"/>
          </w:tcPr>
          <w:p w:rsidR="00490E42" w:rsidRPr="001E7A5B" w:rsidRDefault="00D70440" w:rsidP="00D70440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*</w:t>
            </w:r>
            <w:r w:rsidR="00490E42"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Nome do comunicante:</w:t>
            </w:r>
          </w:p>
        </w:tc>
      </w:tr>
      <w:bookmarkStart w:id="0" w:name="NOME1"/>
      <w:tr w:rsidR="00490E42" w:rsidRPr="00D70440" w:rsidTr="001E7A5B">
        <w:trPr>
          <w:gridAfter w:val="1"/>
          <w:wAfter w:w="18" w:type="dxa"/>
          <w:trHeight w:val="457"/>
          <w:jc w:val="center"/>
        </w:trPr>
        <w:tc>
          <w:tcPr>
            <w:tcW w:w="97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E42" w:rsidRPr="001E7A5B" w:rsidRDefault="0059262D" w:rsidP="00734F85">
            <w:pPr>
              <w:pStyle w:val="Textodocampo"/>
              <w:spacing w:line="276" w:lineRule="auto"/>
              <w:ind w:firstLine="194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NOM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0440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0"/>
          </w:p>
        </w:tc>
      </w:tr>
      <w:tr w:rsidR="008A1F66" w:rsidRPr="001E7A5B" w:rsidTr="001E7A5B">
        <w:trPr>
          <w:gridAfter w:val="2"/>
          <w:wAfter w:w="29" w:type="dxa"/>
          <w:trHeight w:val="570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0E42" w:rsidRPr="001E7A5B" w:rsidRDefault="00D70440" w:rsidP="00D70440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*</w:t>
            </w:r>
            <w:r w:rsidR="00490E42"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CRM :</w:t>
            </w:r>
          </w:p>
        </w:tc>
        <w:bookmarkStart w:id="1" w:name="CRM"/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0E42" w:rsidRPr="001E7A5B" w:rsidRDefault="0059262D" w:rsidP="00734F85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C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A0CFE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1"/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0E42" w:rsidRPr="001E7A5B" w:rsidRDefault="00490E42" w:rsidP="001E7A5B">
            <w:pPr>
              <w:pStyle w:val="Textodocampo"/>
              <w:tabs>
                <w:tab w:val="right" w:pos="1202"/>
              </w:tabs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ab/>
              <w:t>CPF:</w:t>
            </w:r>
          </w:p>
        </w:tc>
        <w:bookmarkStart w:id="2" w:name="CPF"/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E42" w:rsidRPr="001E7A5B" w:rsidRDefault="0059262D" w:rsidP="00734F85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CP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418A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 w:rsidR="00734F85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2"/>
          </w:p>
        </w:tc>
      </w:tr>
      <w:tr w:rsidR="00490E42" w:rsidRPr="001E7A5B" w:rsidTr="001E7A5B">
        <w:trPr>
          <w:gridAfter w:val="1"/>
          <w:wAfter w:w="18" w:type="dxa"/>
          <w:trHeight w:val="549"/>
          <w:jc w:val="center"/>
        </w:trPr>
        <w:tc>
          <w:tcPr>
            <w:tcW w:w="1374" w:type="dxa"/>
            <w:shd w:val="clear" w:color="auto" w:fill="auto"/>
            <w:vAlign w:val="bottom"/>
          </w:tcPr>
          <w:p w:rsidR="00490E42" w:rsidRPr="001E7A5B" w:rsidRDefault="00490E42" w:rsidP="001E7A5B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sz w:val="26"/>
                <w:szCs w:val="26"/>
                <w:lang w:val="pt-BR"/>
              </w:rPr>
              <w:t>E-mail:</w:t>
            </w:r>
          </w:p>
        </w:tc>
        <w:bookmarkStart w:id="3" w:name="EMAIL"/>
        <w:tc>
          <w:tcPr>
            <w:tcW w:w="8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E42" w:rsidRPr="001E7A5B" w:rsidRDefault="0059262D" w:rsidP="00734F85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A0CFE">
              <w:rPr>
                <w:rFonts w:asciiTheme="minorHAnsi" w:hAnsiTheme="minorHAnsi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end"/>
            </w:r>
            <w:bookmarkEnd w:id="3"/>
          </w:p>
        </w:tc>
      </w:tr>
      <w:tr w:rsidR="00E13967" w:rsidRPr="001E7A5B" w:rsidTr="001E7A5B">
        <w:trPr>
          <w:gridAfter w:val="1"/>
          <w:wAfter w:w="18" w:type="dxa"/>
          <w:trHeight w:val="557"/>
          <w:jc w:val="center"/>
        </w:trPr>
        <w:tc>
          <w:tcPr>
            <w:tcW w:w="1374" w:type="dxa"/>
            <w:shd w:val="clear" w:color="auto" w:fill="auto"/>
            <w:vAlign w:val="bottom"/>
          </w:tcPr>
          <w:p w:rsidR="008A1F66" w:rsidRPr="001E7A5B" w:rsidRDefault="008A1F66" w:rsidP="001E7A5B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sz w:val="26"/>
                <w:szCs w:val="26"/>
                <w:lang w:val="pt-BR"/>
              </w:rPr>
              <w:t>Endereço:</w:t>
            </w:r>
          </w:p>
        </w:tc>
        <w:bookmarkStart w:id="4" w:name="ENDERECO1"/>
        <w:tc>
          <w:tcPr>
            <w:tcW w:w="8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1F66" w:rsidRPr="001E7A5B" w:rsidRDefault="0059262D" w:rsidP="00660579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ENDEREC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A0CFE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4"/>
          </w:p>
        </w:tc>
      </w:tr>
      <w:tr w:rsidR="008A1F66" w:rsidRPr="004702F6" w:rsidTr="001E7A5B">
        <w:trPr>
          <w:gridAfter w:val="2"/>
          <w:wAfter w:w="29" w:type="dxa"/>
          <w:trHeight w:val="551"/>
          <w:jc w:val="center"/>
        </w:trPr>
        <w:tc>
          <w:tcPr>
            <w:tcW w:w="1383" w:type="dxa"/>
            <w:gridSpan w:val="2"/>
            <w:shd w:val="clear" w:color="auto" w:fill="auto"/>
            <w:vAlign w:val="bottom"/>
          </w:tcPr>
          <w:p w:rsidR="008A1F66" w:rsidRPr="001E7A5B" w:rsidRDefault="00D70440" w:rsidP="00D70440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sz w:val="26"/>
                <w:szCs w:val="26"/>
                <w:lang w:val="pt-BR"/>
              </w:rPr>
              <w:t>*Cidade</w:t>
            </w:r>
            <w:r w:rsidR="008A1F66" w:rsidRPr="001E7A5B">
              <w:rPr>
                <w:rFonts w:asciiTheme="minorHAnsi" w:hAnsiTheme="minorHAnsi"/>
                <w:sz w:val="26"/>
                <w:szCs w:val="26"/>
                <w:lang w:val="pt-BR"/>
              </w:rPr>
              <w:t>:</w:t>
            </w:r>
          </w:p>
        </w:tc>
        <w:bookmarkStart w:id="5" w:name="CIDADE1"/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1F66" w:rsidRPr="001E7A5B" w:rsidRDefault="0059262D" w:rsidP="001E7A5B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CIDAD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0CFE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5"/>
          </w:p>
        </w:tc>
        <w:tc>
          <w:tcPr>
            <w:tcW w:w="15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1F66" w:rsidRPr="001E7A5B" w:rsidRDefault="008A1F66" w:rsidP="001E7A5B">
            <w:pPr>
              <w:pStyle w:val="Textodocampo"/>
              <w:tabs>
                <w:tab w:val="right" w:pos="1177"/>
              </w:tabs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ab/>
              <w:t>Estado</w:t>
            </w:r>
            <w:r w:rsid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*</w:t>
            </w: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1F66" w:rsidRPr="001E7A5B" w:rsidRDefault="0059262D" w:rsidP="004702F6">
            <w:pPr>
              <w:pStyle w:val="Textodocampo"/>
              <w:tabs>
                <w:tab w:val="left" w:pos="586"/>
              </w:tabs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sdt>
              <w:sdtPr>
                <w:rPr>
                  <w:rFonts w:asciiTheme="minorHAnsi" w:hAnsiTheme="minorHAnsi"/>
                  <w:b w:val="0"/>
                  <w:sz w:val="26"/>
                  <w:szCs w:val="26"/>
                  <w:lang w:val="pt-BR"/>
                </w:rPr>
                <w:alias w:val="Estado"/>
                <w:tag w:val="Escolha um Estado"/>
                <w:id w:val="162781862"/>
                <w:placeholder>
                  <w:docPart w:val="4B80184A3F2E45C9BF320D7D29ECEB33"/>
                </w:placeholder>
                <w:showingPlcHdr/>
                <w:dropDownList>
                  <w:listItem w:value="Escolha o estado..."/>
                  <w:listItem w:displayText="Acre" w:value="Acre"/>
                  <w:listItem w:displayText="Alagoas" w:value="Alagoas"/>
                  <w:listItem w:displayText="Amapá" w:value="Amapá"/>
                  <w:listItem w:displayText="Amazonas" w:value="Amazonas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írito Santo" w:value="Espírito Santo"/>
                  <w:listItem w:displayText="Goiás" w:value="Goiás"/>
                  <w:listItem w:displayText="Maranhão" w:value="Maranhão"/>
                  <w:listItem w:displayText="Mato Grosso" w:value="Mato Grosso"/>
                  <w:listItem w:displayText="Mato Grosso do Sul" w:value="Mato Grosso do Sul"/>
                  <w:listItem w:displayText="Minas Gerais" w:value="Minas Gerais"/>
                  <w:listItem w:displayText="Pará" w:value="Pará"/>
                  <w:listItem w:displayText="Paraíba" w:value="Paraíba"/>
                  <w:listItem w:displayText="Paraná" w:value="Paraná"/>
                  <w:listItem w:displayText="Pernambuco" w:value="Pernambuco"/>
                  <w:listItem w:displayText="Piauí" w:value="Piauí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ão Paulo" w:value="São Paulo"/>
                  <w:listItem w:displayText="Sergipe" w:value="Sergipe"/>
                  <w:listItem w:displayText="Tocantins" w:value="Tocantins"/>
                </w:dropDownList>
              </w:sdtPr>
              <w:sdtContent>
                <w:r w:rsidR="004702F6" w:rsidRPr="004702F6">
                  <w:rPr>
                    <w:rStyle w:val="TextodoEspaoReservado"/>
                    <w:i/>
                    <w:sz w:val="18"/>
                    <w:lang w:val="pt-BR"/>
                  </w:rPr>
                  <w:t xml:space="preserve">Clique e escolha um </w:t>
                </w:r>
                <w:r w:rsidR="004702F6">
                  <w:rPr>
                    <w:rStyle w:val="TextodoEspaoReservado"/>
                    <w:i/>
                    <w:sz w:val="18"/>
                    <w:lang w:val="pt-BR"/>
                  </w:rPr>
                  <w:t>E</w:t>
                </w:r>
                <w:r w:rsidR="004702F6" w:rsidRPr="004702F6">
                  <w:rPr>
                    <w:rStyle w:val="TextodoEspaoReservado"/>
                    <w:i/>
                    <w:sz w:val="18"/>
                    <w:lang w:val="pt-BR"/>
                  </w:rPr>
                  <w:t>stado</w:t>
                </w:r>
                <w:r w:rsidR="00714D07" w:rsidRPr="004702F6">
                  <w:rPr>
                    <w:rStyle w:val="TextodoEspaoReservado"/>
                    <w:i/>
                    <w:sz w:val="18"/>
                    <w:lang w:val="pt-BR"/>
                  </w:rPr>
                  <w:t>.</w:t>
                </w:r>
              </w:sdtContent>
            </w:sdt>
          </w:p>
        </w:tc>
      </w:tr>
      <w:tr w:rsidR="005E48DC" w:rsidRPr="004702F6" w:rsidTr="00BB0A8D">
        <w:trPr>
          <w:gridAfter w:val="2"/>
          <w:wAfter w:w="29" w:type="dxa"/>
          <w:trHeight w:val="551"/>
          <w:jc w:val="center"/>
        </w:trPr>
        <w:tc>
          <w:tcPr>
            <w:tcW w:w="1383" w:type="dxa"/>
            <w:gridSpan w:val="2"/>
            <w:shd w:val="clear" w:color="auto" w:fill="auto"/>
            <w:vAlign w:val="bottom"/>
          </w:tcPr>
          <w:p w:rsidR="005E48DC" w:rsidRPr="001E7A5B" w:rsidRDefault="005E48DC" w:rsidP="000A2222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sz w:val="26"/>
                <w:szCs w:val="26"/>
                <w:lang w:val="pt-BR"/>
              </w:rPr>
              <w:t>Telefone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DC" w:rsidRPr="001E7A5B" w:rsidRDefault="005E48DC" w:rsidP="000A2222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(</w:t>
            </w:r>
            <w:bookmarkStart w:id="6" w:name="DDD"/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DDD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6"/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 xml:space="preserve">) </w:t>
            </w:r>
            <w:bookmarkStart w:id="7" w:name="fone"/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f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7"/>
          </w:p>
        </w:tc>
        <w:tc>
          <w:tcPr>
            <w:tcW w:w="4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48DC" w:rsidRPr="005E48DC" w:rsidRDefault="005E48DC" w:rsidP="00A65EE1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i/>
                <w:sz w:val="26"/>
                <w:szCs w:val="26"/>
                <w:lang w:val="pt-BR"/>
              </w:rPr>
            </w:pPr>
            <w:r w:rsidRPr="005E48DC">
              <w:rPr>
                <w:rFonts w:asciiTheme="minorHAnsi" w:hAnsiTheme="minorHAnsi"/>
                <w:b w:val="0"/>
                <w:i/>
                <w:sz w:val="20"/>
                <w:szCs w:val="26"/>
                <w:lang w:val="pt-BR"/>
              </w:rPr>
              <w:t>: (DDD)+</w:t>
            </w:r>
            <w:r w:rsidR="00A65EE1">
              <w:rPr>
                <w:rFonts w:asciiTheme="minorHAnsi" w:hAnsiTheme="minorHAnsi"/>
                <w:b w:val="0"/>
                <w:i/>
                <w:sz w:val="20"/>
                <w:szCs w:val="26"/>
                <w:lang w:val="pt-BR"/>
              </w:rPr>
              <w:t>t</w:t>
            </w:r>
            <w:r w:rsidRPr="005E48DC">
              <w:rPr>
                <w:rFonts w:asciiTheme="minorHAnsi" w:hAnsiTheme="minorHAnsi"/>
                <w:b w:val="0"/>
                <w:i/>
                <w:sz w:val="20"/>
                <w:szCs w:val="26"/>
                <w:lang w:val="pt-BR"/>
              </w:rPr>
              <w:t>elefone</w:t>
            </w:r>
          </w:p>
        </w:tc>
      </w:tr>
      <w:tr w:rsidR="008A1F66" w:rsidRPr="004702F6" w:rsidTr="001E7A5B">
        <w:trPr>
          <w:gridAfter w:val="1"/>
          <w:wAfter w:w="18" w:type="dxa"/>
          <w:trHeight w:val="553"/>
          <w:jc w:val="center"/>
        </w:trPr>
        <w:tc>
          <w:tcPr>
            <w:tcW w:w="9731" w:type="dxa"/>
            <w:gridSpan w:val="9"/>
            <w:shd w:val="clear" w:color="auto" w:fill="auto"/>
            <w:vAlign w:val="bottom"/>
          </w:tcPr>
          <w:p w:rsidR="008A1F66" w:rsidRPr="001E7A5B" w:rsidRDefault="008A1F66" w:rsidP="001E7A5B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 xml:space="preserve">*Nome do profissional envolvido no fato </w:t>
            </w:r>
            <w:r w:rsidRPr="001E7A5B">
              <w:rPr>
                <w:rFonts w:asciiTheme="minorHAnsi" w:hAnsiTheme="minorHAnsi"/>
                <w:b w:val="0"/>
                <w:sz w:val="24"/>
                <w:szCs w:val="26"/>
                <w:lang w:val="pt-BR"/>
              </w:rPr>
              <w:t>(se possível indicar a inscrição no órgão de classe)</w:t>
            </w: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:</w:t>
            </w:r>
          </w:p>
        </w:tc>
      </w:tr>
      <w:bookmarkStart w:id="8" w:name="NOME2"/>
      <w:tr w:rsidR="008A1F66" w:rsidRPr="005E48DC" w:rsidTr="001E7A5B">
        <w:trPr>
          <w:gridAfter w:val="1"/>
          <w:wAfter w:w="18" w:type="dxa"/>
          <w:trHeight w:val="415"/>
          <w:jc w:val="center"/>
        </w:trPr>
        <w:tc>
          <w:tcPr>
            <w:tcW w:w="97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66" w:rsidRPr="001E7A5B" w:rsidRDefault="0059262D" w:rsidP="001E7A5B">
            <w:pPr>
              <w:pStyle w:val="Textodocampo"/>
              <w:spacing w:line="276" w:lineRule="auto"/>
              <w:ind w:firstLine="194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NO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A0CFE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8"/>
          </w:p>
        </w:tc>
      </w:tr>
      <w:tr w:rsidR="00E13967" w:rsidRPr="001E7A5B" w:rsidTr="001E7A5B">
        <w:trPr>
          <w:gridAfter w:val="3"/>
          <w:wAfter w:w="1627" w:type="dxa"/>
          <w:trHeight w:val="568"/>
          <w:jc w:val="center"/>
        </w:trPr>
        <w:tc>
          <w:tcPr>
            <w:tcW w:w="4413" w:type="dxa"/>
            <w:gridSpan w:val="3"/>
            <w:shd w:val="clear" w:color="auto" w:fill="auto"/>
            <w:vAlign w:val="bottom"/>
          </w:tcPr>
          <w:p w:rsidR="00E13967" w:rsidRPr="001E7A5B" w:rsidRDefault="00E13967" w:rsidP="001E7A5B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sz w:val="26"/>
                <w:szCs w:val="26"/>
                <w:lang w:val="pt-BR"/>
              </w:rPr>
              <w:t>*Data ou época em que ocorreu o fato:</w:t>
            </w:r>
          </w:p>
        </w:tc>
        <w:bookmarkStart w:id="9" w:name="Text1"/>
        <w:tc>
          <w:tcPr>
            <w:tcW w:w="3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3967" w:rsidRPr="001E7A5B" w:rsidRDefault="0059262D" w:rsidP="001E7A5B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d' de 'MMMM' de 'yyyy"/>
                  </w:textInput>
                </w:ffData>
              </w:fldChar>
            </w:r>
            <w:r w:rsidR="008A0CFE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9"/>
          </w:p>
        </w:tc>
      </w:tr>
      <w:tr w:rsidR="00E13967" w:rsidRPr="001E7A5B" w:rsidTr="001E7A5B">
        <w:trPr>
          <w:gridAfter w:val="3"/>
          <w:wAfter w:w="1627" w:type="dxa"/>
          <w:trHeight w:val="548"/>
          <w:jc w:val="center"/>
        </w:trPr>
        <w:tc>
          <w:tcPr>
            <w:tcW w:w="4413" w:type="dxa"/>
            <w:gridSpan w:val="3"/>
            <w:shd w:val="clear" w:color="auto" w:fill="auto"/>
            <w:vAlign w:val="bottom"/>
          </w:tcPr>
          <w:p w:rsidR="00E13967" w:rsidRPr="001E7A5B" w:rsidRDefault="00E13967" w:rsidP="001E7A5B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sz w:val="26"/>
                <w:szCs w:val="26"/>
                <w:lang w:val="pt-BR"/>
              </w:rPr>
              <w:t>*Cidade em que ocorreu o fato:</w:t>
            </w:r>
          </w:p>
        </w:tc>
        <w:bookmarkStart w:id="10" w:name="CIDADE2"/>
        <w:tc>
          <w:tcPr>
            <w:tcW w:w="3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3967" w:rsidRPr="001E7A5B" w:rsidRDefault="0059262D" w:rsidP="001E7A5B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begin">
                <w:ffData>
                  <w:name w:val="CIDAD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A0CFE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b w:val="0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fldChar w:fldCharType="end"/>
            </w:r>
            <w:bookmarkEnd w:id="10"/>
          </w:p>
        </w:tc>
      </w:tr>
      <w:tr w:rsidR="00E13967" w:rsidRPr="004702F6" w:rsidTr="001E7A5B">
        <w:trPr>
          <w:gridAfter w:val="3"/>
          <w:wAfter w:w="1627" w:type="dxa"/>
          <w:trHeight w:val="555"/>
          <w:jc w:val="center"/>
        </w:trPr>
        <w:tc>
          <w:tcPr>
            <w:tcW w:w="4413" w:type="dxa"/>
            <w:gridSpan w:val="3"/>
            <w:shd w:val="clear" w:color="auto" w:fill="auto"/>
            <w:vAlign w:val="bottom"/>
          </w:tcPr>
          <w:p w:rsidR="00E13967" w:rsidRPr="001E7A5B" w:rsidRDefault="00E13967" w:rsidP="001E7A5B">
            <w:pPr>
              <w:pStyle w:val="Corpodetexto"/>
              <w:spacing w:line="276" w:lineRule="auto"/>
              <w:rPr>
                <w:rFonts w:asciiTheme="minorHAnsi" w:hAnsiTheme="minorHAnsi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sz w:val="26"/>
                <w:szCs w:val="26"/>
                <w:lang w:val="pt-BR"/>
              </w:rPr>
              <w:t>*Estado em que ocorreu o fato: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3967" w:rsidRPr="001E7A5B" w:rsidRDefault="0059262D" w:rsidP="004702F6">
            <w:pPr>
              <w:pStyle w:val="Textodocampo"/>
              <w:spacing w:line="276" w:lineRule="auto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sdt>
              <w:sdtPr>
                <w:rPr>
                  <w:rFonts w:asciiTheme="minorHAnsi" w:hAnsiTheme="minorHAnsi"/>
                  <w:b w:val="0"/>
                  <w:sz w:val="26"/>
                  <w:szCs w:val="26"/>
                  <w:lang w:val="pt-BR"/>
                </w:rPr>
                <w:alias w:val="Estado"/>
                <w:tag w:val="Estado"/>
                <w:id w:val="162781868"/>
                <w:placeholder>
                  <w:docPart w:val="AEE9E1A374AA404CBF77FC0213380A7E"/>
                </w:placeholder>
                <w:showingPlcHdr/>
                <w:dropDownList>
                  <w:listItem w:value="Escolha o estado..."/>
                  <w:listItem w:displayText="Acre" w:value="Acre"/>
                  <w:listItem w:displayText="Alagoas" w:value="Alagoas"/>
                  <w:listItem w:displayText="Amapá" w:value="Amapá"/>
                  <w:listItem w:displayText="Amazonas" w:value="Amazonas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írito Santo" w:value="Espírito Santo"/>
                  <w:listItem w:displayText="Goiás" w:value="Goiás"/>
                  <w:listItem w:displayText="Maranhão" w:value="Maranhão"/>
                  <w:listItem w:displayText="Mato Grosso" w:value="Mato Grosso"/>
                  <w:listItem w:displayText="Mato Grosso do Sul" w:value="Mato Grosso do Sul"/>
                  <w:listItem w:displayText="Minas Gerais" w:value="Minas Gerais"/>
                  <w:listItem w:displayText="Pará" w:value="Pará"/>
                  <w:listItem w:displayText="Paraíba" w:value="Paraíba"/>
                  <w:listItem w:displayText="Paraná" w:value="Paraná"/>
                  <w:listItem w:displayText="Pernambuco" w:value="Pernambuco"/>
                  <w:listItem w:displayText="Piauí" w:value="Piauí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ão Paulo" w:value="São Paulo"/>
                  <w:listItem w:displayText="Sergipe" w:value="Sergipe"/>
                  <w:listItem w:displayText="Tocantins" w:value="Tocantins"/>
                </w:dropDownList>
              </w:sdtPr>
              <w:sdtContent>
                <w:r w:rsidR="004702F6" w:rsidRPr="004702F6">
                  <w:rPr>
                    <w:rStyle w:val="TextodoEspaoReservado"/>
                    <w:i/>
                    <w:lang w:val="pt-BR"/>
                  </w:rPr>
                  <w:t>Clique e escolha um Estado.</w:t>
                </w:r>
              </w:sdtContent>
            </w:sdt>
          </w:p>
        </w:tc>
      </w:tr>
      <w:tr w:rsidR="00490E42" w:rsidRPr="001E7A5B" w:rsidTr="001E7A5B">
        <w:trPr>
          <w:trHeight w:val="564"/>
          <w:jc w:val="center"/>
        </w:trPr>
        <w:tc>
          <w:tcPr>
            <w:tcW w:w="9749" w:type="dxa"/>
            <w:gridSpan w:val="10"/>
            <w:shd w:val="clear" w:color="auto" w:fill="auto"/>
            <w:vAlign w:val="bottom"/>
          </w:tcPr>
          <w:p w:rsidR="00490E42" w:rsidRPr="001E7A5B" w:rsidRDefault="00490E42" w:rsidP="001E7A5B">
            <w:pPr>
              <w:pStyle w:val="Textodocampo"/>
              <w:spacing w:line="276" w:lineRule="auto"/>
              <w:ind w:left="-13" w:firstLine="13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*Relato dos fatos:</w:t>
            </w:r>
          </w:p>
        </w:tc>
      </w:tr>
      <w:bookmarkStart w:id="11" w:name="RELATO"/>
      <w:tr w:rsidR="00E13967" w:rsidRPr="001E7A5B" w:rsidTr="001E7A5B">
        <w:trPr>
          <w:trHeight w:val="432"/>
          <w:jc w:val="center"/>
        </w:trPr>
        <w:tc>
          <w:tcPr>
            <w:tcW w:w="9749" w:type="dxa"/>
            <w:gridSpan w:val="10"/>
            <w:shd w:val="clear" w:color="auto" w:fill="auto"/>
            <w:vAlign w:val="bottom"/>
          </w:tcPr>
          <w:p w:rsidR="00E13967" w:rsidRPr="001E7A5B" w:rsidRDefault="0059262D" w:rsidP="001E7A5B">
            <w:pPr>
              <w:pStyle w:val="Textodocampo"/>
              <w:spacing w:line="276" w:lineRule="auto"/>
              <w:ind w:left="-13" w:firstLine="207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begin">
                <w:ffData>
                  <w:name w:val="RELATO"/>
                  <w:enabled/>
                  <w:calcOnExit w:val="0"/>
                  <w:textInput/>
                </w:ffData>
              </w:fldChar>
            </w:r>
            <w:r w:rsidR="008A0CFE">
              <w:rPr>
                <w:rFonts w:asciiTheme="minorHAnsi" w:hAnsiTheme="minorHAnsi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end"/>
            </w:r>
            <w:bookmarkEnd w:id="11"/>
          </w:p>
        </w:tc>
      </w:tr>
      <w:tr w:rsidR="00E13967" w:rsidRPr="001E7A5B" w:rsidTr="001E7A5B">
        <w:trPr>
          <w:trHeight w:val="560"/>
          <w:jc w:val="center"/>
        </w:trPr>
        <w:tc>
          <w:tcPr>
            <w:tcW w:w="9749" w:type="dxa"/>
            <w:gridSpan w:val="10"/>
            <w:shd w:val="clear" w:color="auto" w:fill="auto"/>
            <w:vAlign w:val="bottom"/>
          </w:tcPr>
          <w:p w:rsidR="00E13967" w:rsidRPr="001E7A5B" w:rsidRDefault="00E13967" w:rsidP="001E7A5B">
            <w:pPr>
              <w:pStyle w:val="Textodocampo"/>
              <w:spacing w:line="276" w:lineRule="auto"/>
              <w:ind w:left="-13" w:hanging="1"/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</w:pPr>
            <w:r w:rsidRPr="001E7A5B">
              <w:rPr>
                <w:rFonts w:asciiTheme="minorHAnsi" w:hAnsiTheme="minorHAnsi"/>
                <w:b w:val="0"/>
                <w:sz w:val="26"/>
                <w:szCs w:val="26"/>
                <w:lang w:val="pt-BR"/>
              </w:rPr>
              <w:t>*Relação de documentos anexados:</w:t>
            </w:r>
          </w:p>
        </w:tc>
      </w:tr>
      <w:bookmarkStart w:id="12" w:name="DOCS"/>
      <w:tr w:rsidR="00E13967" w:rsidRPr="001E7A5B" w:rsidTr="001E7A5B">
        <w:trPr>
          <w:trHeight w:val="432"/>
          <w:jc w:val="center"/>
        </w:trPr>
        <w:tc>
          <w:tcPr>
            <w:tcW w:w="9749" w:type="dxa"/>
            <w:gridSpan w:val="10"/>
            <w:shd w:val="clear" w:color="auto" w:fill="auto"/>
            <w:vAlign w:val="bottom"/>
          </w:tcPr>
          <w:p w:rsidR="00E13967" w:rsidRPr="001E7A5B" w:rsidRDefault="0059262D" w:rsidP="001E7A5B">
            <w:pPr>
              <w:pStyle w:val="Textodocampo"/>
              <w:spacing w:line="276" w:lineRule="auto"/>
              <w:ind w:left="-13" w:firstLine="207"/>
              <w:rPr>
                <w:rFonts w:asciiTheme="minorHAnsi" w:hAnsiTheme="minorHAnsi"/>
                <w:sz w:val="26"/>
                <w:szCs w:val="26"/>
                <w:lang w:val="pt-BR"/>
              </w:rPr>
            </w:pP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begin">
                <w:ffData>
                  <w:name w:val="DOCS"/>
                  <w:enabled/>
                  <w:calcOnExit w:val="0"/>
                  <w:textInput/>
                </w:ffData>
              </w:fldChar>
            </w:r>
            <w:r w:rsidR="008A0CFE">
              <w:rPr>
                <w:rFonts w:asciiTheme="minorHAnsi" w:hAnsiTheme="minorHAnsi"/>
                <w:sz w:val="26"/>
                <w:szCs w:val="26"/>
                <w:lang w:val="pt-BR"/>
              </w:rPr>
              <w:instrText xml:space="preserve"> FORMTEXT </w:instrText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separate"/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 w:rsidR="008A0CFE">
              <w:rPr>
                <w:rFonts w:asciiTheme="minorHAnsi" w:hAnsiTheme="minorHAnsi"/>
                <w:noProof/>
                <w:sz w:val="26"/>
                <w:szCs w:val="26"/>
                <w:lang w:val="pt-BR"/>
              </w:rPr>
              <w:t> </w:t>
            </w:r>
            <w:r>
              <w:rPr>
                <w:rFonts w:asciiTheme="minorHAnsi" w:hAnsiTheme="minorHAnsi"/>
                <w:sz w:val="26"/>
                <w:szCs w:val="26"/>
                <w:lang w:val="pt-BR"/>
              </w:rPr>
              <w:fldChar w:fldCharType="end"/>
            </w:r>
            <w:bookmarkEnd w:id="12"/>
          </w:p>
        </w:tc>
      </w:tr>
    </w:tbl>
    <w:p w:rsidR="00211A89" w:rsidRPr="001A4A46" w:rsidRDefault="00211A89">
      <w:pPr>
        <w:rPr>
          <w:lang w:val="pt-BR"/>
        </w:rPr>
      </w:pPr>
    </w:p>
    <w:sectPr w:rsidR="00211A89" w:rsidRPr="001A4A46" w:rsidSect="00B25D86">
      <w:headerReference w:type="default" r:id="rId7"/>
      <w:footerReference w:type="default" r:id="rId8"/>
      <w:pgSz w:w="11907" w:h="16839"/>
      <w:pgMar w:top="2096" w:right="1701" w:bottom="720" w:left="1800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F3" w:rsidRDefault="003609F3" w:rsidP="00B25D86">
      <w:r>
        <w:separator/>
      </w:r>
    </w:p>
  </w:endnote>
  <w:endnote w:type="continuationSeparator" w:id="1">
    <w:p w:rsidR="003609F3" w:rsidRDefault="003609F3" w:rsidP="00B2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Dax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89" w:rsidRPr="00177135" w:rsidRDefault="00177135" w:rsidP="00177135">
    <w:pPr>
      <w:pStyle w:val="Rodap"/>
      <w:tabs>
        <w:tab w:val="clear" w:pos="8504"/>
      </w:tabs>
      <w:ind w:right="-666"/>
      <w:jc w:val="right"/>
      <w:rPr>
        <w:rFonts w:asciiTheme="minorHAnsi" w:hAnsiTheme="minorHAnsi"/>
        <w:sz w:val="20"/>
        <w:szCs w:val="20"/>
        <w:lang w:val="pt-BR"/>
      </w:rPr>
    </w:pPr>
    <w:r w:rsidRPr="00177135">
      <w:rPr>
        <w:rFonts w:asciiTheme="minorHAnsi" w:hAnsiTheme="minorHAnsi"/>
        <w:sz w:val="20"/>
        <w:szCs w:val="20"/>
        <w:lang w:val="pt-BR"/>
      </w:rPr>
      <w:t>*Campo de preenchimento obrigatório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F3" w:rsidRDefault="003609F3" w:rsidP="00B25D86">
      <w:r>
        <w:separator/>
      </w:r>
    </w:p>
  </w:footnote>
  <w:footnote w:type="continuationSeparator" w:id="1">
    <w:p w:rsidR="003609F3" w:rsidRDefault="003609F3" w:rsidP="00B2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B" w:rsidRPr="001E7A5B" w:rsidRDefault="00B75C2A" w:rsidP="00B25D86">
    <w:pPr>
      <w:pStyle w:val="Cabealho"/>
      <w:tabs>
        <w:tab w:val="clear" w:pos="4252"/>
        <w:tab w:val="clear" w:pos="8504"/>
        <w:tab w:val="left" w:pos="851"/>
      </w:tabs>
      <w:ind w:left="-851" w:right="-808"/>
      <w:rPr>
        <w:noProof/>
        <w:sz w:val="18"/>
        <w:lang w:val="pt-BR" w:eastAsia="pt-BR"/>
      </w:rPr>
    </w:pPr>
    <w:r w:rsidRPr="001E7A5B">
      <w:rPr>
        <w:noProof/>
        <w:sz w:val="18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-70485</wp:posOffset>
          </wp:positionV>
          <wp:extent cx="1019175" cy="1028700"/>
          <wp:effectExtent l="19050" t="0" r="9525" b="0"/>
          <wp:wrapSquare wrapText="bothSides"/>
          <wp:docPr id="3" name="Imagem 2" descr="s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b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D86" w:rsidRPr="001E7A5B">
      <w:rPr>
        <w:noProof/>
        <w:sz w:val="18"/>
        <w:lang w:val="pt-BR" w:eastAsia="pt-BR"/>
      </w:rPr>
      <w:tab/>
    </w:r>
  </w:p>
  <w:p w:rsidR="00B25D86" w:rsidRPr="001E7A5B" w:rsidRDefault="004702F6" w:rsidP="004702F6">
    <w:pPr>
      <w:pStyle w:val="Cabealho"/>
      <w:tabs>
        <w:tab w:val="clear" w:pos="4252"/>
        <w:tab w:val="clear" w:pos="8504"/>
        <w:tab w:val="left" w:pos="851"/>
      </w:tabs>
      <w:ind w:left="-851" w:right="-808"/>
      <w:rPr>
        <w:rFonts w:ascii="Dax-Bold" w:hAnsi="Dax-Bold"/>
        <w:color w:val="006600"/>
        <w:sz w:val="36"/>
      </w:rPr>
    </w:pPr>
    <w:r>
      <w:rPr>
        <w:noProof/>
        <w:sz w:val="1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121920</wp:posOffset>
          </wp:positionV>
          <wp:extent cx="5324475" cy="40005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D86" w:rsidRPr="001E7A5B">
      <w:rPr>
        <w:noProof/>
        <w:sz w:val="18"/>
        <w:lang w:val="pt-BR" w:eastAsia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mSUNhSjeh8Kf8jIoyLjpKHdpFC8=" w:salt="k9m+dnzsGa56CmDA9kfjcQ=="/>
  <w:defaultTabStop w:val="720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25D86"/>
    <w:rsid w:val="000610FA"/>
    <w:rsid w:val="000F66BB"/>
    <w:rsid w:val="001471C9"/>
    <w:rsid w:val="00177135"/>
    <w:rsid w:val="001A4A46"/>
    <w:rsid w:val="001E7A5B"/>
    <w:rsid w:val="00211A89"/>
    <w:rsid w:val="00255C89"/>
    <w:rsid w:val="002B4804"/>
    <w:rsid w:val="003319C7"/>
    <w:rsid w:val="003609F3"/>
    <w:rsid w:val="00412F4C"/>
    <w:rsid w:val="004702F6"/>
    <w:rsid w:val="00490CCA"/>
    <w:rsid w:val="00490E42"/>
    <w:rsid w:val="00536B36"/>
    <w:rsid w:val="005472E0"/>
    <w:rsid w:val="00554DC3"/>
    <w:rsid w:val="00572B64"/>
    <w:rsid w:val="0059262D"/>
    <w:rsid w:val="005C59D7"/>
    <w:rsid w:val="005D2458"/>
    <w:rsid w:val="005E48DC"/>
    <w:rsid w:val="00660579"/>
    <w:rsid w:val="006F36BC"/>
    <w:rsid w:val="00714D07"/>
    <w:rsid w:val="00722239"/>
    <w:rsid w:val="00734F85"/>
    <w:rsid w:val="00762D77"/>
    <w:rsid w:val="007D080C"/>
    <w:rsid w:val="008A0CFE"/>
    <w:rsid w:val="008A1F66"/>
    <w:rsid w:val="008B464D"/>
    <w:rsid w:val="00910802"/>
    <w:rsid w:val="00A340F6"/>
    <w:rsid w:val="00A65EE1"/>
    <w:rsid w:val="00B25D86"/>
    <w:rsid w:val="00B75C2A"/>
    <w:rsid w:val="00C0711B"/>
    <w:rsid w:val="00C72811"/>
    <w:rsid w:val="00D70440"/>
    <w:rsid w:val="00DC1BBA"/>
    <w:rsid w:val="00E13967"/>
    <w:rsid w:val="00FA418A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804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2B4804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2B4804"/>
    <w:pPr>
      <w:tabs>
        <w:tab w:val="left" w:pos="7185"/>
      </w:tabs>
      <w:spacing w:after="60"/>
      <w:ind w:left="-634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B4804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2B4804"/>
  </w:style>
  <w:style w:type="paragraph" w:styleId="Corpodetexto">
    <w:name w:val="Body Text"/>
    <w:basedOn w:val="Normal"/>
    <w:link w:val="CorpodetextoChar"/>
    <w:rsid w:val="002B4804"/>
    <w:rPr>
      <w:sz w:val="19"/>
      <w:szCs w:val="19"/>
    </w:rPr>
  </w:style>
  <w:style w:type="paragraph" w:styleId="Corpodetexto2">
    <w:name w:val="Body Text 2"/>
    <w:basedOn w:val="Normal"/>
    <w:rsid w:val="002B4804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2B4804"/>
    <w:pPr>
      <w:jc w:val="center"/>
    </w:pPr>
    <w:rPr>
      <w:sz w:val="16"/>
      <w:szCs w:val="16"/>
    </w:rPr>
  </w:style>
  <w:style w:type="paragraph" w:customStyle="1" w:styleId="Caixadeseleo">
    <w:name w:val="Caixa de seleção"/>
    <w:basedOn w:val="Normal"/>
    <w:next w:val="Normal"/>
    <w:rsid w:val="002B4804"/>
    <w:pPr>
      <w:jc w:val="center"/>
    </w:pPr>
    <w:rPr>
      <w:sz w:val="19"/>
      <w:szCs w:val="19"/>
      <w:lang w:bidi="en-US"/>
    </w:rPr>
  </w:style>
  <w:style w:type="paragraph" w:styleId="Cabealho">
    <w:name w:val="header"/>
    <w:basedOn w:val="Normal"/>
    <w:link w:val="CabealhoChar"/>
    <w:rsid w:val="00B25D86"/>
    <w:pPr>
      <w:tabs>
        <w:tab w:val="center" w:pos="4252"/>
        <w:tab w:val="right" w:pos="8504"/>
      </w:tabs>
    </w:pPr>
  </w:style>
  <w:style w:type="paragraph" w:customStyle="1" w:styleId="Textodocampo">
    <w:name w:val="Texto do campo"/>
    <w:basedOn w:val="Corpodetexto"/>
    <w:next w:val="Normal"/>
    <w:rsid w:val="002B4804"/>
    <w:rPr>
      <w:b/>
      <w:lang w:bidi="en-US"/>
    </w:rPr>
  </w:style>
  <w:style w:type="paragraph" w:customStyle="1" w:styleId="Corpodetexto4">
    <w:name w:val="Corpo de texto 4"/>
    <w:basedOn w:val="Normal"/>
    <w:next w:val="Normal"/>
    <w:rsid w:val="002B4804"/>
    <w:pPr>
      <w:spacing w:after="120"/>
    </w:pPr>
    <w:rPr>
      <w:i/>
      <w:sz w:val="20"/>
      <w:szCs w:val="20"/>
      <w:lang w:bidi="en-US"/>
    </w:rPr>
  </w:style>
  <w:style w:type="character" w:customStyle="1" w:styleId="Caraccorpodotexto">
    <w:name w:val="Carac corpo do texto"/>
    <w:basedOn w:val="Fontepargpadro"/>
    <w:link w:val="Corpodetexto"/>
    <w:rsid w:val="002B4804"/>
    <w:rPr>
      <w:rFonts w:ascii="Arial" w:hAnsi="Arial" w:cs="Arial" w:hint="default"/>
      <w:sz w:val="19"/>
      <w:szCs w:val="19"/>
      <w:lang w:val="en-US" w:eastAsia="en-US" w:bidi="en-US"/>
    </w:rPr>
  </w:style>
  <w:style w:type="character" w:customStyle="1" w:styleId="CabealhoChar">
    <w:name w:val="Cabeçalho Char"/>
    <w:basedOn w:val="Fontepargpadro"/>
    <w:link w:val="Cabealho"/>
    <w:rsid w:val="00B25D86"/>
    <w:rPr>
      <w:rFonts w:ascii="Arial" w:hAnsi="Arial" w:cs="Arial"/>
      <w:sz w:val="24"/>
      <w:szCs w:val="24"/>
      <w:lang w:val="en-US" w:eastAsia="en-US"/>
    </w:rPr>
  </w:style>
  <w:style w:type="character" w:customStyle="1" w:styleId="Caracdotextodocampo">
    <w:name w:val="Carac do texto do campo"/>
    <w:basedOn w:val="Caraccorpodotexto"/>
    <w:rsid w:val="002B4804"/>
    <w:rPr>
      <w:b/>
      <w:bCs w:val="0"/>
    </w:rPr>
  </w:style>
  <w:style w:type="table" w:customStyle="1" w:styleId="Tabelanormal1">
    <w:name w:val="Tabela normal1"/>
    <w:semiHidden/>
    <w:rsid w:val="002B4804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B2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25D86"/>
    <w:rPr>
      <w:rFonts w:ascii="Arial" w:hAnsi="Arial" w:cs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572B64"/>
    <w:rPr>
      <w:color w:val="808080"/>
    </w:rPr>
  </w:style>
  <w:style w:type="paragraph" w:styleId="Textodebalo">
    <w:name w:val="Balloon Text"/>
    <w:basedOn w:val="Normal"/>
    <w:link w:val="TextodebaloChar"/>
    <w:rsid w:val="00572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B64"/>
    <w:rPr>
      <w:rFonts w:ascii="Tahoma" w:hAnsi="Tahoma" w:cs="Tahoma"/>
      <w:sz w:val="16"/>
      <w:szCs w:val="16"/>
      <w:lang w:val="en-US" w:eastAsia="en-US"/>
    </w:rPr>
  </w:style>
  <w:style w:type="paragraph" w:styleId="MapadoDocumento">
    <w:name w:val="Document Map"/>
    <w:basedOn w:val="Normal"/>
    <w:link w:val="MapadoDocumentoChar"/>
    <w:rsid w:val="005E48D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5E48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seley.dutra\Dados%20de%20aplicativos\Microsoft\Templates\Telephone%20verification%20of%20previous%20employ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E9E1A374AA404CBF77FC0213380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82623-5A9A-477B-B6AC-7F42A5850C5C}"/>
      </w:docPartPr>
      <w:docPartBody>
        <w:p w:rsidR="00367BFA" w:rsidRDefault="002A5BAF" w:rsidP="002A5BAF">
          <w:pPr>
            <w:pStyle w:val="AEE9E1A374AA404CBF77FC0213380A7E1"/>
          </w:pPr>
          <w:r w:rsidRPr="004702F6">
            <w:rPr>
              <w:rStyle w:val="TextodoEspaoReservado"/>
              <w:i/>
              <w:lang w:val="pt-BR"/>
            </w:rPr>
            <w:t>Clique e escolha um Estado.</w:t>
          </w:r>
        </w:p>
      </w:docPartBody>
    </w:docPart>
    <w:docPart>
      <w:docPartPr>
        <w:name w:val="4B80184A3F2E45C9BF320D7D29ECE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34967-BD2B-4E5E-A743-6FF44B1CCC6E}"/>
      </w:docPartPr>
      <w:docPartBody>
        <w:p w:rsidR="00000000" w:rsidRDefault="002A5BAF" w:rsidP="002A5BAF">
          <w:pPr>
            <w:pStyle w:val="4B80184A3F2E45C9BF320D7D29ECEB33"/>
          </w:pPr>
          <w:r w:rsidRPr="004702F6">
            <w:rPr>
              <w:rStyle w:val="TextodoEspaoReservado"/>
              <w:i/>
              <w:sz w:val="18"/>
              <w:lang w:val="pt-BR"/>
            </w:rPr>
            <w:t xml:space="preserve">Clique e escolha um </w:t>
          </w:r>
          <w:r>
            <w:rPr>
              <w:rStyle w:val="TextodoEspaoReservado"/>
              <w:i/>
              <w:sz w:val="18"/>
              <w:lang w:val="pt-BR"/>
            </w:rPr>
            <w:t>E</w:t>
          </w:r>
          <w:r w:rsidRPr="004702F6">
            <w:rPr>
              <w:rStyle w:val="TextodoEspaoReservado"/>
              <w:i/>
              <w:sz w:val="18"/>
              <w:lang w:val="pt-BR"/>
            </w:rPr>
            <w:t>stado.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Dax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56AB"/>
    <w:rsid w:val="000912ED"/>
    <w:rsid w:val="002A5BAF"/>
    <w:rsid w:val="002C6E0A"/>
    <w:rsid w:val="00367BFA"/>
    <w:rsid w:val="00B256AB"/>
    <w:rsid w:val="00B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5BAF"/>
    <w:rPr>
      <w:color w:val="808080"/>
    </w:rPr>
  </w:style>
  <w:style w:type="paragraph" w:customStyle="1" w:styleId="AEE9E1A374AA404CBF77FC0213380A7E">
    <w:name w:val="AEE9E1A374AA404CBF77FC0213380A7E"/>
    <w:rsid w:val="002C6E0A"/>
  </w:style>
  <w:style w:type="paragraph" w:customStyle="1" w:styleId="E27511685462424099B125149856F8CA">
    <w:name w:val="E27511685462424099B125149856F8CA"/>
    <w:rsid w:val="002A5BAF"/>
  </w:style>
  <w:style w:type="paragraph" w:customStyle="1" w:styleId="4B80184A3F2E45C9BF320D7D29ECEB33">
    <w:name w:val="4B80184A3F2E45C9BF320D7D29ECEB33"/>
    <w:rsid w:val="002A5BAF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E9E1A374AA404CBF77FC0213380A7E1">
    <w:name w:val="AEE9E1A374AA404CBF77FC0213380A7E1"/>
    <w:rsid w:val="002A5BAF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BCDBFF7C4FF4E9A9E22C2715811264B">
    <w:name w:val="3BCDBFF7C4FF4E9A9E22C2715811264B"/>
    <w:rsid w:val="002A5B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35B4-3696-4897-81BE-357D2036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verification of previous employment.dot</Template>
  <TotalTime>28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wesseley.dutra</dc:creator>
  <cp:keywords/>
  <dc:description/>
  <cp:lastModifiedBy>wesseley.dutra</cp:lastModifiedBy>
  <cp:revision>5</cp:revision>
  <cp:lastPrinted>2002-03-15T10:59:00Z</cp:lastPrinted>
  <dcterms:created xsi:type="dcterms:W3CDTF">2013-02-27T21:44:00Z</dcterms:created>
  <dcterms:modified xsi:type="dcterms:W3CDTF">2013-02-28T14:10:00Z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TC060888441046</vt:lpwstr>
  </property>
</Properties>
</file>